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37" w:tblpY="1"/>
        <w:tblOverlap w:val="never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804"/>
        <w:gridCol w:w="4395"/>
      </w:tblGrid>
      <w:tr w:rsidR="006E131D" w:rsidRPr="00E2575C" w14:paraId="35CD6E0B" w14:textId="51409A10" w:rsidTr="0005721A">
        <w:trPr>
          <w:trHeight w:val="526"/>
        </w:trPr>
        <w:tc>
          <w:tcPr>
            <w:tcW w:w="1696" w:type="dxa"/>
            <w:tcMar>
              <w:top w:w="57" w:type="dxa"/>
            </w:tcMar>
          </w:tcPr>
          <w:p w14:paraId="44B752DA" w14:textId="77777777" w:rsidR="006E131D" w:rsidRPr="00E2575C" w:rsidRDefault="006E131D" w:rsidP="00D411C0">
            <w:pPr>
              <w:ind w:right="-31"/>
              <w:rPr>
                <w:rFonts w:ascii="Arial" w:hAnsi="Arial"/>
                <w:b/>
                <w:sz w:val="18"/>
                <w:szCs w:val="18"/>
                <w:highlight w:val="lightGray"/>
              </w:rPr>
            </w:pPr>
            <w:bookmarkStart w:id="0" w:name="Text4"/>
            <w:r w:rsidRPr="00E2575C">
              <w:rPr>
                <w:rFonts w:ascii="Arial" w:hAnsi="Arial"/>
                <w:b/>
                <w:sz w:val="18"/>
                <w:szCs w:val="18"/>
              </w:rPr>
              <w:t>Wedstrijd:</w:t>
            </w:r>
          </w:p>
        </w:tc>
        <w:tc>
          <w:tcPr>
            <w:tcW w:w="6804" w:type="dxa"/>
            <w:tcMar>
              <w:top w:w="57" w:type="dxa"/>
            </w:tcMar>
          </w:tcPr>
          <w:p w14:paraId="654083EE" w14:textId="0CC19967" w:rsidR="006E131D" w:rsidRPr="00191C3E" w:rsidRDefault="006E131D" w:rsidP="00D411C0">
            <w:pPr>
              <w:shd w:val="clear" w:color="auto" w:fill="FFFFFF"/>
              <w:spacing w:line="264" w:lineRule="atLeast"/>
              <w:textAlignment w:val="baseline"/>
              <w:outlineLvl w:val="3"/>
              <w:rPr>
                <w:rFonts w:ascii="Oswald" w:hAnsi="Oswald" w:cs="Times New Roman"/>
                <w:color w:val="033323"/>
                <w:sz w:val="27"/>
                <w:szCs w:val="27"/>
              </w:rPr>
            </w:pPr>
            <w:r w:rsidRPr="00191C3E">
              <w:rPr>
                <w:rFonts w:ascii="inherit" w:hAnsi="inherit" w:cs="Times New Roman"/>
                <w:b/>
                <w:bCs/>
                <w:color w:val="033323"/>
                <w:sz w:val="27"/>
                <w:szCs w:val="27"/>
                <w:bdr w:val="none" w:sz="0" w:space="0" w:color="auto" w:frame="1"/>
              </w:rPr>
              <w:t>Regiokampioenschappen Limburg Outdoor 202</w:t>
            </w:r>
            <w:r>
              <w:rPr>
                <w:rFonts w:ascii="inherit" w:hAnsi="inherit" w:cs="Times New Roman"/>
                <w:b/>
                <w:bCs/>
                <w:color w:val="033323"/>
                <w:sz w:val="27"/>
                <w:szCs w:val="27"/>
                <w:bdr w:val="none" w:sz="0" w:space="0" w:color="auto" w:frame="1"/>
              </w:rPr>
              <w:t>4</w:t>
            </w:r>
          </w:p>
          <w:p w14:paraId="19AE891D" w14:textId="28BF7BED" w:rsidR="006E131D" w:rsidRPr="00E2575C" w:rsidRDefault="006E131D" w:rsidP="00D411C0">
            <w:pPr>
              <w:ind w:right="-31"/>
              <w:rPr>
                <w:rFonts w:ascii="Arial" w:hAnsi="Arial"/>
                <w:sz w:val="18"/>
                <w:szCs w:val="18"/>
                <w:highlight w:val="lightGray"/>
              </w:rPr>
            </w:pPr>
          </w:p>
        </w:tc>
        <w:tc>
          <w:tcPr>
            <w:tcW w:w="4395" w:type="dxa"/>
          </w:tcPr>
          <w:p w14:paraId="5501F0D6" w14:textId="5B6ECBC5" w:rsidR="006E131D" w:rsidRDefault="006E131D" w:rsidP="00D411C0">
            <w:pPr>
              <w:ind w:right="-31"/>
              <w:rPr>
                <w:rFonts w:ascii="Arial" w:hAnsi="Arial"/>
                <w:b/>
                <w:sz w:val="18"/>
                <w:szCs w:val="18"/>
              </w:rPr>
            </w:pPr>
            <w:r w:rsidRPr="00E2575C">
              <w:rPr>
                <w:rFonts w:ascii="Arial" w:hAnsi="Arial"/>
                <w:b/>
                <w:sz w:val="18"/>
                <w:szCs w:val="18"/>
              </w:rPr>
              <w:t>Datum:</w:t>
            </w:r>
            <w:r w:rsidR="00D411C0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D411C0" w:rsidRPr="00D411C0">
              <w:rPr>
                <w:rFonts w:ascii="Arial" w:hAnsi="Arial"/>
                <w:b/>
                <w:szCs w:val="22"/>
              </w:rPr>
              <w:t>30 juni 2024 te Horst</w:t>
            </w:r>
          </w:p>
          <w:p w14:paraId="3663339A" w14:textId="50D3D1C3" w:rsidR="006E131D" w:rsidRPr="00E2575C" w:rsidRDefault="006E131D" w:rsidP="00D411C0">
            <w:pPr>
              <w:ind w:right="-31"/>
              <w:rPr>
                <w:rFonts w:ascii="Arial" w:hAnsi="Arial"/>
                <w:sz w:val="18"/>
                <w:szCs w:val="18"/>
                <w:highlight w:val="lightGray"/>
              </w:rPr>
            </w:pPr>
          </w:p>
        </w:tc>
      </w:tr>
      <w:tr w:rsidR="006E131D" w:rsidRPr="00E2575C" w14:paraId="56E93076" w14:textId="7B4CD121" w:rsidTr="0005721A">
        <w:trPr>
          <w:trHeight w:val="563"/>
        </w:trPr>
        <w:tc>
          <w:tcPr>
            <w:tcW w:w="1696" w:type="dxa"/>
            <w:tcMar>
              <w:top w:w="57" w:type="dxa"/>
            </w:tcMar>
          </w:tcPr>
          <w:p w14:paraId="25037AEF" w14:textId="5D9B05A2" w:rsidR="006E131D" w:rsidRPr="00E2575C" w:rsidRDefault="006E131D" w:rsidP="00D411C0">
            <w:pPr>
              <w:ind w:right="-31"/>
              <w:rPr>
                <w:rFonts w:ascii="Arial" w:hAnsi="Arial"/>
                <w:b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Naam TEAM:</w:t>
            </w:r>
          </w:p>
        </w:tc>
        <w:tc>
          <w:tcPr>
            <w:tcW w:w="6804" w:type="dxa"/>
            <w:tcMar>
              <w:top w:w="57" w:type="dxa"/>
            </w:tcMar>
          </w:tcPr>
          <w:p w14:paraId="0288DD87" w14:textId="77777777" w:rsidR="006E131D" w:rsidRPr="00D411C0" w:rsidRDefault="006E131D" w:rsidP="00D411C0">
            <w:pPr>
              <w:ind w:right="-31"/>
              <w:rPr>
                <w:rFonts w:ascii="Arial" w:hAnsi="Arial"/>
                <w:szCs w:val="22"/>
                <w:highlight w:val="lightGray"/>
              </w:rPr>
            </w:pPr>
          </w:p>
        </w:tc>
        <w:tc>
          <w:tcPr>
            <w:tcW w:w="4395" w:type="dxa"/>
          </w:tcPr>
          <w:p w14:paraId="4CFFE8A2" w14:textId="70C66E29" w:rsidR="006E131D" w:rsidRPr="00896831" w:rsidRDefault="003E52DD" w:rsidP="00D411C0">
            <w:pPr>
              <w:ind w:right="-31"/>
              <w:rPr>
                <w:rFonts w:ascii="Arial" w:hAnsi="Arial"/>
                <w:sz w:val="18"/>
                <w:szCs w:val="18"/>
                <w:highlight w:val="lightGray"/>
              </w:rPr>
            </w:pPr>
            <w:r w:rsidRPr="003E52DD">
              <w:rPr>
                <w:rFonts w:ascii="Arial" w:hAnsi="Arial"/>
                <w:b/>
                <w:bCs/>
                <w:sz w:val="18"/>
                <w:szCs w:val="18"/>
              </w:rPr>
              <w:t>Klasse:</w:t>
            </w:r>
            <w:r w:rsidR="00896831"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</w:t>
            </w:r>
            <w:r w:rsidR="00896831" w:rsidRPr="00896831">
              <w:rPr>
                <w:rFonts w:ascii="Arial" w:hAnsi="Arial"/>
                <w:b/>
                <w:bCs/>
                <w:sz w:val="18"/>
                <w:szCs w:val="18"/>
              </w:rPr>
              <w:t>Categorie:</w:t>
            </w:r>
          </w:p>
        </w:tc>
      </w:tr>
      <w:tr w:rsidR="00EA76F8" w:rsidRPr="00E2575C" w14:paraId="54B6F9C2" w14:textId="0CC3C300" w:rsidTr="0005721A">
        <w:trPr>
          <w:trHeight w:val="526"/>
        </w:trPr>
        <w:tc>
          <w:tcPr>
            <w:tcW w:w="1696" w:type="dxa"/>
            <w:tcMar>
              <w:top w:w="57" w:type="dxa"/>
            </w:tcMar>
          </w:tcPr>
          <w:p w14:paraId="4AF50691" w14:textId="77777777" w:rsidR="00EA76F8" w:rsidRPr="00E2575C" w:rsidRDefault="00EA76F8" w:rsidP="00D411C0">
            <w:pPr>
              <w:ind w:right="-31"/>
              <w:rPr>
                <w:rFonts w:ascii="Arial" w:hAnsi="Arial"/>
                <w:b/>
                <w:sz w:val="18"/>
                <w:szCs w:val="18"/>
              </w:rPr>
            </w:pPr>
            <w:r w:rsidRPr="00E2575C">
              <w:rPr>
                <w:rFonts w:ascii="Arial" w:hAnsi="Arial"/>
                <w:b/>
                <w:sz w:val="18"/>
                <w:szCs w:val="18"/>
              </w:rPr>
              <w:t>Vereniging:</w:t>
            </w:r>
          </w:p>
        </w:tc>
        <w:tc>
          <w:tcPr>
            <w:tcW w:w="11199" w:type="dxa"/>
            <w:gridSpan w:val="2"/>
            <w:tcMar>
              <w:top w:w="57" w:type="dxa"/>
            </w:tcMar>
          </w:tcPr>
          <w:p w14:paraId="4D1C8D79" w14:textId="0D65BC3F" w:rsidR="00EA76F8" w:rsidRPr="00D411C0" w:rsidRDefault="00EA76F8" w:rsidP="00D411C0">
            <w:pPr>
              <w:ind w:right="-31"/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</w:tr>
      <w:bookmarkEnd w:id="0"/>
      <w:tr w:rsidR="006E131D" w:rsidRPr="00E2575C" w14:paraId="4108B6AC" w14:textId="0265C819" w:rsidTr="0005721A">
        <w:trPr>
          <w:trHeight w:val="488"/>
        </w:trPr>
        <w:tc>
          <w:tcPr>
            <w:tcW w:w="1696" w:type="dxa"/>
          </w:tcPr>
          <w:p w14:paraId="15BFD0BC" w14:textId="77777777" w:rsidR="006E131D" w:rsidRPr="00E2575C" w:rsidRDefault="006E131D" w:rsidP="00D411C0">
            <w:pPr>
              <w:ind w:right="-31"/>
              <w:rPr>
                <w:rFonts w:ascii="Arial" w:hAnsi="Arial"/>
                <w:b/>
                <w:sz w:val="18"/>
                <w:szCs w:val="18"/>
                <w:highlight w:val="lightGray"/>
              </w:rPr>
            </w:pPr>
            <w:r w:rsidRPr="00E2575C">
              <w:rPr>
                <w:rFonts w:ascii="Arial" w:hAnsi="Arial"/>
                <w:b/>
                <w:sz w:val="18"/>
                <w:szCs w:val="18"/>
              </w:rPr>
              <w:t>Verenigingsnr.:</w:t>
            </w:r>
          </w:p>
        </w:tc>
        <w:tc>
          <w:tcPr>
            <w:tcW w:w="6804" w:type="dxa"/>
          </w:tcPr>
          <w:p w14:paraId="2E9C662E" w14:textId="33D5FDBE" w:rsidR="006E131D" w:rsidRPr="00D411C0" w:rsidRDefault="006E131D" w:rsidP="00D411C0">
            <w:pPr>
              <w:ind w:right="-31"/>
              <w:rPr>
                <w:rFonts w:ascii="Arial" w:hAnsi="Arial"/>
                <w:szCs w:val="22"/>
                <w:highlight w:val="lightGray"/>
              </w:rPr>
            </w:pPr>
          </w:p>
        </w:tc>
        <w:tc>
          <w:tcPr>
            <w:tcW w:w="4395" w:type="dxa"/>
          </w:tcPr>
          <w:p w14:paraId="15BA1910" w14:textId="51D15883" w:rsidR="006E131D" w:rsidRPr="00E2575C" w:rsidRDefault="006E131D" w:rsidP="00D411C0">
            <w:pPr>
              <w:ind w:right="-31"/>
              <w:rPr>
                <w:rFonts w:ascii="Arial" w:hAnsi="Arial"/>
                <w:sz w:val="18"/>
                <w:szCs w:val="18"/>
                <w:highlight w:val="lightGray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Emailadres:</w:t>
            </w:r>
            <w:r w:rsidR="00D411C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</w:tbl>
    <w:p w14:paraId="795E1812" w14:textId="77777777" w:rsidR="00160D8F" w:rsidRDefault="00160D8F" w:rsidP="00D411C0">
      <w:pPr>
        <w:ind w:left="284"/>
        <w:rPr>
          <w:rFonts w:ascii="Arial" w:hAnsi="Arial"/>
          <w:sz w:val="18"/>
          <w:szCs w:val="18"/>
          <w:highlight w:val="lightGray"/>
        </w:rPr>
      </w:pPr>
    </w:p>
    <w:p w14:paraId="27347EBC" w14:textId="77777777" w:rsidR="00626845" w:rsidRPr="00160D8F" w:rsidRDefault="00626845" w:rsidP="00160D8F">
      <w:pPr>
        <w:rPr>
          <w:rFonts w:ascii="Arial" w:hAnsi="Arial"/>
          <w:sz w:val="18"/>
          <w:szCs w:val="18"/>
          <w:highlight w:val="lightGray"/>
        </w:rPr>
      </w:pPr>
    </w:p>
    <w:p w14:paraId="6DFEB6E9" w14:textId="77777777" w:rsidR="00160D8F" w:rsidRPr="00160D8F" w:rsidRDefault="00160D8F" w:rsidP="00160D8F">
      <w:pPr>
        <w:rPr>
          <w:rFonts w:ascii="Arial" w:hAnsi="Arial"/>
          <w:sz w:val="18"/>
          <w:szCs w:val="18"/>
          <w:highlight w:val="lightGray"/>
        </w:rPr>
      </w:pPr>
    </w:p>
    <w:p w14:paraId="48A70171" w14:textId="77777777" w:rsidR="00160D8F" w:rsidRPr="00160D8F" w:rsidRDefault="00160D8F" w:rsidP="00160D8F">
      <w:pPr>
        <w:rPr>
          <w:rFonts w:ascii="Arial" w:hAnsi="Arial"/>
          <w:sz w:val="18"/>
          <w:szCs w:val="18"/>
          <w:highlight w:val="lightGray"/>
        </w:rPr>
      </w:pPr>
    </w:p>
    <w:p w14:paraId="77FA7D13" w14:textId="77777777" w:rsidR="00160D8F" w:rsidRPr="00160D8F" w:rsidRDefault="00160D8F" w:rsidP="00160D8F">
      <w:pPr>
        <w:rPr>
          <w:rFonts w:ascii="Arial" w:hAnsi="Arial"/>
          <w:sz w:val="18"/>
          <w:szCs w:val="18"/>
          <w:highlight w:val="lightGray"/>
        </w:rPr>
      </w:pPr>
    </w:p>
    <w:p w14:paraId="2B3AE2CE" w14:textId="77777777" w:rsidR="00160D8F" w:rsidRPr="00160D8F" w:rsidRDefault="00160D8F" w:rsidP="00160D8F">
      <w:pPr>
        <w:rPr>
          <w:rFonts w:ascii="Arial" w:hAnsi="Arial"/>
          <w:sz w:val="18"/>
          <w:szCs w:val="18"/>
          <w:highlight w:val="lightGray"/>
        </w:rPr>
      </w:pPr>
    </w:p>
    <w:p w14:paraId="7F48AA32" w14:textId="77777777" w:rsidR="00160D8F" w:rsidRPr="00160D8F" w:rsidRDefault="00160D8F" w:rsidP="00160D8F">
      <w:pPr>
        <w:rPr>
          <w:rFonts w:ascii="Arial" w:hAnsi="Arial"/>
          <w:sz w:val="18"/>
          <w:szCs w:val="18"/>
          <w:highlight w:val="lightGray"/>
        </w:rPr>
      </w:pPr>
    </w:p>
    <w:p w14:paraId="6A066E57" w14:textId="77777777" w:rsidR="00160D8F" w:rsidRPr="00160D8F" w:rsidRDefault="00160D8F" w:rsidP="00160D8F">
      <w:pPr>
        <w:rPr>
          <w:rFonts w:ascii="Arial" w:hAnsi="Arial"/>
          <w:sz w:val="18"/>
          <w:szCs w:val="18"/>
          <w:highlight w:val="lightGray"/>
        </w:rPr>
      </w:pPr>
    </w:p>
    <w:p w14:paraId="6039A561" w14:textId="77777777" w:rsidR="00160D8F" w:rsidRDefault="00160D8F" w:rsidP="00E2575C">
      <w:pPr>
        <w:ind w:left="1418" w:right="-31"/>
        <w:rPr>
          <w:rFonts w:ascii="Arial" w:hAnsi="Arial"/>
          <w:sz w:val="18"/>
          <w:szCs w:val="18"/>
          <w:highlight w:val="lightGray"/>
        </w:rPr>
      </w:pPr>
    </w:p>
    <w:p w14:paraId="3EF01099" w14:textId="77777777" w:rsidR="00160D8F" w:rsidRDefault="00160D8F" w:rsidP="00E2575C">
      <w:pPr>
        <w:ind w:left="1418" w:right="-31"/>
        <w:rPr>
          <w:rFonts w:ascii="Arial" w:hAnsi="Arial"/>
          <w:sz w:val="18"/>
          <w:szCs w:val="18"/>
          <w:highlight w:val="lightGray"/>
        </w:rPr>
      </w:pPr>
    </w:p>
    <w:p w14:paraId="0654B4A9" w14:textId="1E8A6922" w:rsidR="00E2575C" w:rsidRPr="00E2575C" w:rsidRDefault="00160D8F" w:rsidP="00E2575C">
      <w:pPr>
        <w:ind w:left="1418" w:right="-31"/>
        <w:rPr>
          <w:rFonts w:ascii="Arial" w:hAnsi="Arial"/>
          <w:sz w:val="18"/>
          <w:szCs w:val="18"/>
          <w:highlight w:val="lightGray"/>
        </w:rPr>
      </w:pPr>
      <w:r>
        <w:rPr>
          <w:rFonts w:ascii="Arial" w:hAnsi="Arial"/>
          <w:sz w:val="18"/>
          <w:szCs w:val="18"/>
          <w:highlight w:val="lightGray"/>
        </w:rPr>
        <w:br w:type="textWrapping" w:clear="all"/>
      </w:r>
    </w:p>
    <w:p w14:paraId="7AA37881" w14:textId="50F6E3F6" w:rsidR="00E2575C" w:rsidRPr="00E2575C" w:rsidRDefault="00296B5A" w:rsidP="00E2575C">
      <w:pPr>
        <w:ind w:right="-31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</w:t>
      </w:r>
      <w:r w:rsidR="00E2575C" w:rsidRPr="00E2575C">
        <w:rPr>
          <w:rFonts w:ascii="Arial" w:hAnsi="Arial"/>
          <w:b/>
          <w:sz w:val="18"/>
          <w:szCs w:val="18"/>
        </w:rPr>
        <w:t>Samenstelling van het zestal/viertal</w:t>
      </w:r>
    </w:p>
    <w:tbl>
      <w:tblPr>
        <w:tblW w:w="128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493"/>
        <w:gridCol w:w="3402"/>
        <w:gridCol w:w="2126"/>
        <w:gridCol w:w="2268"/>
      </w:tblGrid>
      <w:tr w:rsidR="006B7692" w:rsidRPr="00E2575C" w14:paraId="61988A12" w14:textId="77777777" w:rsidTr="0005721A">
        <w:trPr>
          <w:trHeight w:val="33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C52E725" w14:textId="77777777" w:rsidR="006B7692" w:rsidRPr="00E2575C" w:rsidRDefault="006B7692" w:rsidP="00143E34">
            <w:pPr>
              <w:ind w:right="-31"/>
              <w:rPr>
                <w:rFonts w:ascii="Arial" w:hAnsi="Arial"/>
                <w:b/>
                <w:sz w:val="18"/>
                <w:szCs w:val="18"/>
              </w:rPr>
            </w:pPr>
            <w:r w:rsidRPr="00E2575C">
              <w:rPr>
                <w:rFonts w:ascii="Arial" w:hAnsi="Arial"/>
                <w:b/>
                <w:sz w:val="18"/>
                <w:szCs w:val="18"/>
              </w:rPr>
              <w:t>Nr.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37A6111" w14:textId="77777777" w:rsidR="006B7692" w:rsidRPr="00E2575C" w:rsidRDefault="006B7692" w:rsidP="00143E34">
            <w:pPr>
              <w:ind w:right="-31"/>
              <w:rPr>
                <w:rFonts w:ascii="Arial" w:hAnsi="Arial"/>
                <w:b/>
                <w:sz w:val="18"/>
                <w:szCs w:val="18"/>
              </w:rPr>
            </w:pPr>
            <w:r w:rsidRPr="00E2575C">
              <w:rPr>
                <w:rFonts w:ascii="Arial" w:hAnsi="Arial"/>
                <w:b/>
                <w:sz w:val="18"/>
                <w:szCs w:val="18"/>
              </w:rPr>
              <w:t>Ruiter/amazone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8EA8EEF" w14:textId="77777777" w:rsidR="006B7692" w:rsidRPr="00E2575C" w:rsidRDefault="006B7692" w:rsidP="00143E34">
            <w:pPr>
              <w:ind w:right="-31"/>
              <w:rPr>
                <w:rFonts w:ascii="Arial" w:hAnsi="Arial"/>
                <w:b/>
                <w:sz w:val="18"/>
                <w:szCs w:val="18"/>
              </w:rPr>
            </w:pPr>
            <w:r w:rsidRPr="00E2575C">
              <w:rPr>
                <w:rFonts w:ascii="Arial" w:hAnsi="Arial"/>
                <w:b/>
                <w:sz w:val="18"/>
                <w:szCs w:val="18"/>
              </w:rPr>
              <w:t>Paard/pony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97A44C8" w14:textId="17B7916C" w:rsidR="006B7692" w:rsidRPr="00E2575C" w:rsidRDefault="006B7692" w:rsidP="00143E34">
            <w:pPr>
              <w:ind w:right="-31"/>
              <w:rPr>
                <w:rFonts w:ascii="Arial" w:hAnsi="Arial"/>
                <w:b/>
                <w:sz w:val="18"/>
                <w:szCs w:val="18"/>
              </w:rPr>
            </w:pPr>
            <w:r w:rsidRPr="00E2575C">
              <w:rPr>
                <w:rFonts w:ascii="Arial" w:hAnsi="Arial"/>
                <w:b/>
                <w:sz w:val="18"/>
                <w:szCs w:val="18"/>
              </w:rPr>
              <w:t>Comb</w:t>
            </w:r>
            <w:r w:rsidR="00FA60CE">
              <w:rPr>
                <w:rFonts w:ascii="Arial" w:hAnsi="Arial"/>
                <w:b/>
                <w:sz w:val="18"/>
                <w:szCs w:val="18"/>
              </w:rPr>
              <w:t>inatienummer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2ADA452" w14:textId="67BB6CFE" w:rsidR="006B7692" w:rsidRPr="00E2575C" w:rsidRDefault="006B7692" w:rsidP="00143E34">
            <w:pPr>
              <w:ind w:right="-31"/>
              <w:rPr>
                <w:rFonts w:ascii="Arial" w:hAnsi="Arial"/>
                <w:b/>
                <w:sz w:val="18"/>
                <w:szCs w:val="18"/>
              </w:rPr>
            </w:pPr>
            <w:r w:rsidRPr="00E2575C">
              <w:rPr>
                <w:rFonts w:ascii="Arial" w:hAnsi="Arial"/>
                <w:b/>
                <w:sz w:val="18"/>
                <w:szCs w:val="18"/>
              </w:rPr>
              <w:t>Klasse</w:t>
            </w:r>
            <w:r w:rsidR="00603296">
              <w:rPr>
                <w:rFonts w:ascii="Arial" w:hAnsi="Arial"/>
                <w:b/>
                <w:sz w:val="18"/>
                <w:szCs w:val="18"/>
              </w:rPr>
              <w:t>ring combinatie</w:t>
            </w:r>
            <w:r w:rsidRPr="00E257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6B7692" w:rsidRPr="00E2575C" w14:paraId="02214DE8" w14:textId="77777777" w:rsidTr="0005721A">
        <w:trPr>
          <w:trHeight w:val="33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3F5C4C8" w14:textId="77777777" w:rsidR="006B7692" w:rsidRPr="00E2575C" w:rsidRDefault="006B7692" w:rsidP="00143E34">
            <w:pPr>
              <w:ind w:right="-31"/>
              <w:rPr>
                <w:rFonts w:ascii="Arial" w:hAnsi="Arial"/>
                <w:sz w:val="18"/>
                <w:szCs w:val="18"/>
              </w:rPr>
            </w:pPr>
            <w:r w:rsidRPr="00E2575C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68B0A3D" w14:textId="76DD464C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F14C157" w14:textId="41731444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A4A181F" w14:textId="0DE91263" w:rsidR="006B7692" w:rsidRPr="00D411C0" w:rsidRDefault="006B7692" w:rsidP="00191C3E">
            <w:pPr>
              <w:ind w:right="-3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78C3E38" w14:textId="48660C0C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6B7692" w:rsidRPr="00E2575C" w14:paraId="4B5DD3E4" w14:textId="77777777" w:rsidTr="0005721A">
        <w:trPr>
          <w:trHeight w:val="33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2B6625F" w14:textId="77777777" w:rsidR="006B7692" w:rsidRPr="00E2575C" w:rsidRDefault="006B7692" w:rsidP="00143E34">
            <w:pPr>
              <w:ind w:right="-31"/>
              <w:rPr>
                <w:rFonts w:ascii="Arial" w:hAnsi="Arial"/>
                <w:sz w:val="18"/>
                <w:szCs w:val="18"/>
              </w:rPr>
            </w:pPr>
            <w:r w:rsidRPr="00E2575C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9E8ACFB" w14:textId="7B5ED0BC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E40FB31" w14:textId="63A2E602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DF150C2" w14:textId="7B075709" w:rsidR="006B7692" w:rsidRPr="00D411C0" w:rsidRDefault="006B7692" w:rsidP="00191C3E">
            <w:pPr>
              <w:ind w:right="-3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DB3E0AA" w14:textId="21DECA65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6B7692" w:rsidRPr="00E2575C" w14:paraId="206131D3" w14:textId="77777777" w:rsidTr="0005721A">
        <w:trPr>
          <w:trHeight w:val="33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996B64E" w14:textId="77777777" w:rsidR="006B7692" w:rsidRPr="00E2575C" w:rsidRDefault="006B7692" w:rsidP="00143E34">
            <w:pPr>
              <w:ind w:right="-31"/>
              <w:rPr>
                <w:rFonts w:ascii="Arial" w:hAnsi="Arial"/>
                <w:sz w:val="18"/>
                <w:szCs w:val="18"/>
              </w:rPr>
            </w:pPr>
            <w:r w:rsidRPr="00E2575C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5DCBE6D" w14:textId="7EB81678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082519D" w14:textId="33B6967D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281AABB" w14:textId="2319E6C3" w:rsidR="006B7692" w:rsidRPr="00D411C0" w:rsidRDefault="006B7692" w:rsidP="00191C3E">
            <w:pPr>
              <w:ind w:right="-3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37FB8B3" w14:textId="7F7ABFB8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6B7692" w:rsidRPr="00E2575C" w14:paraId="79A6DE8D" w14:textId="77777777" w:rsidTr="0005721A">
        <w:trPr>
          <w:trHeight w:val="33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BC13C46" w14:textId="77777777" w:rsidR="006B7692" w:rsidRPr="00E2575C" w:rsidRDefault="006B7692" w:rsidP="00143E34">
            <w:pPr>
              <w:ind w:right="-31"/>
              <w:rPr>
                <w:rFonts w:ascii="Arial" w:hAnsi="Arial"/>
                <w:sz w:val="18"/>
                <w:szCs w:val="18"/>
              </w:rPr>
            </w:pPr>
            <w:r w:rsidRPr="00E2575C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F32345A" w14:textId="37A83C94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40F4240" w14:textId="0A63F485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86D7E1E" w14:textId="5D25B37F" w:rsidR="006B7692" w:rsidRPr="00D411C0" w:rsidRDefault="006B7692" w:rsidP="00191C3E">
            <w:pPr>
              <w:ind w:right="-3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B8C422E" w14:textId="7742EA5C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6B7692" w:rsidRPr="00E2575C" w14:paraId="422B9EBD" w14:textId="77777777" w:rsidTr="0005721A">
        <w:trPr>
          <w:trHeight w:val="33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1B4AD34" w14:textId="77777777" w:rsidR="006B7692" w:rsidRPr="00E2575C" w:rsidRDefault="006B7692" w:rsidP="00143E34">
            <w:pPr>
              <w:ind w:right="-31"/>
              <w:rPr>
                <w:rFonts w:ascii="Arial" w:hAnsi="Arial"/>
                <w:sz w:val="18"/>
                <w:szCs w:val="18"/>
              </w:rPr>
            </w:pPr>
            <w:r w:rsidRPr="00E2575C"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B655F9B" w14:textId="77777777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B11B498" w14:textId="77777777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14A0BA7" w14:textId="77777777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0ADD6BE" w14:textId="77777777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6B7692" w:rsidRPr="00E2575C" w14:paraId="2A5B33AE" w14:textId="77777777" w:rsidTr="0005721A">
        <w:trPr>
          <w:trHeight w:val="33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E75816B" w14:textId="77777777" w:rsidR="006B7692" w:rsidRPr="00E2575C" w:rsidRDefault="006B7692" w:rsidP="00143E34">
            <w:pPr>
              <w:ind w:right="-31"/>
              <w:rPr>
                <w:rFonts w:ascii="Arial" w:hAnsi="Arial"/>
                <w:sz w:val="18"/>
                <w:szCs w:val="18"/>
              </w:rPr>
            </w:pPr>
            <w:r w:rsidRPr="00E2575C"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CF2A7A9" w14:textId="77777777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416C44E" w14:textId="77777777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875A9DF" w14:textId="77777777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5029910" w14:textId="77777777" w:rsidR="006B7692" w:rsidRPr="00D411C0" w:rsidRDefault="006B7692" w:rsidP="00143E34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D37837" w:rsidRPr="00E2575C" w14:paraId="2BCC0059" w14:textId="77777777" w:rsidTr="0005721A">
        <w:trPr>
          <w:trHeight w:val="33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C506BED" w14:textId="5F2F607A" w:rsidR="00D37837" w:rsidRPr="00B239C3" w:rsidRDefault="00B239C3" w:rsidP="00143E34">
            <w:pPr>
              <w:ind w:right="-3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239C3">
              <w:rPr>
                <w:rFonts w:ascii="Arial" w:hAnsi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4494089" w14:textId="25A2008A" w:rsidR="00D37837" w:rsidRPr="00B239C3" w:rsidRDefault="00B239C3" w:rsidP="00143E34">
            <w:pPr>
              <w:ind w:right="-3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239C3">
              <w:rPr>
                <w:rFonts w:ascii="Arial" w:hAnsi="Arial"/>
                <w:b/>
                <w:bCs/>
                <w:sz w:val="18"/>
                <w:szCs w:val="18"/>
              </w:rPr>
              <w:t>Reserve ruiter/amazone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93D8EA7" w14:textId="500B6A10" w:rsidR="00D37837" w:rsidRPr="00E2575C" w:rsidRDefault="00B239C3" w:rsidP="00143E34">
            <w:pPr>
              <w:ind w:right="-31"/>
              <w:rPr>
                <w:rFonts w:ascii="Arial" w:hAnsi="Arial"/>
                <w:sz w:val="18"/>
                <w:szCs w:val="18"/>
              </w:rPr>
            </w:pPr>
            <w:r w:rsidRPr="00E2575C">
              <w:rPr>
                <w:rFonts w:ascii="Arial" w:hAnsi="Arial"/>
                <w:b/>
                <w:sz w:val="18"/>
                <w:szCs w:val="18"/>
              </w:rPr>
              <w:t>Paard/pony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9967010" w14:textId="1589BA11" w:rsidR="00D37837" w:rsidRPr="00E2575C" w:rsidRDefault="00B239C3" w:rsidP="00143E34">
            <w:pPr>
              <w:ind w:right="-31"/>
              <w:rPr>
                <w:rFonts w:ascii="Arial" w:hAnsi="Arial"/>
                <w:sz w:val="18"/>
                <w:szCs w:val="18"/>
              </w:rPr>
            </w:pPr>
            <w:r w:rsidRPr="00E2575C">
              <w:rPr>
                <w:rFonts w:ascii="Arial" w:hAnsi="Arial"/>
                <w:b/>
                <w:sz w:val="18"/>
                <w:szCs w:val="18"/>
              </w:rPr>
              <w:t>Comb</w:t>
            </w:r>
            <w:r>
              <w:rPr>
                <w:rFonts w:ascii="Arial" w:hAnsi="Arial"/>
                <w:b/>
                <w:sz w:val="18"/>
                <w:szCs w:val="18"/>
              </w:rPr>
              <w:t>inatienummer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B55F604" w14:textId="527ABD44" w:rsidR="00D37837" w:rsidRPr="00E2575C" w:rsidRDefault="00B239C3" w:rsidP="00143E34">
            <w:pPr>
              <w:ind w:right="-31"/>
              <w:rPr>
                <w:rFonts w:ascii="Arial" w:hAnsi="Arial"/>
                <w:sz w:val="18"/>
                <w:szCs w:val="18"/>
              </w:rPr>
            </w:pPr>
            <w:r w:rsidRPr="00E2575C">
              <w:rPr>
                <w:rFonts w:ascii="Arial" w:hAnsi="Arial"/>
                <w:b/>
                <w:sz w:val="18"/>
                <w:szCs w:val="18"/>
              </w:rPr>
              <w:t>Klasse</w:t>
            </w:r>
            <w:r>
              <w:rPr>
                <w:rFonts w:ascii="Arial" w:hAnsi="Arial"/>
                <w:b/>
                <w:sz w:val="18"/>
                <w:szCs w:val="18"/>
              </w:rPr>
              <w:t>ring combinatie</w:t>
            </w:r>
          </w:p>
        </w:tc>
      </w:tr>
      <w:tr w:rsidR="00191C3E" w:rsidRPr="00E2575C" w14:paraId="5003E3A1" w14:textId="77777777" w:rsidTr="0005721A">
        <w:trPr>
          <w:trHeight w:val="33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7DA6F42" w14:textId="77777777" w:rsidR="00191C3E" w:rsidRPr="00E2575C" w:rsidRDefault="00191C3E" w:rsidP="00191C3E">
            <w:pPr>
              <w:ind w:right="-31"/>
              <w:rPr>
                <w:rFonts w:ascii="Arial" w:hAnsi="Arial"/>
                <w:sz w:val="18"/>
                <w:szCs w:val="18"/>
              </w:rPr>
            </w:pPr>
            <w:r w:rsidRPr="00E2575C">
              <w:rPr>
                <w:rFonts w:ascii="Arial" w:hAnsi="Arial"/>
                <w:sz w:val="18"/>
                <w:szCs w:val="18"/>
              </w:rPr>
              <w:t>7.</w:t>
            </w:r>
          </w:p>
        </w:tc>
        <w:tc>
          <w:tcPr>
            <w:tcW w:w="4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1EAF0AB" w14:textId="3C627C0B" w:rsidR="00191C3E" w:rsidRPr="00D411C0" w:rsidRDefault="00191C3E" w:rsidP="00191C3E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D1FCB15" w14:textId="57A3A7A0" w:rsidR="00191C3E" w:rsidRPr="00D411C0" w:rsidRDefault="00191C3E" w:rsidP="00191C3E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7BE9AE1" w14:textId="521A57B5" w:rsidR="00191C3E" w:rsidRPr="00D411C0" w:rsidRDefault="00191C3E" w:rsidP="00191C3E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64870B3" w14:textId="4C28BE53" w:rsidR="00191C3E" w:rsidRPr="00D411C0" w:rsidRDefault="00191C3E" w:rsidP="00191C3E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191C3E" w:rsidRPr="00E2575C" w14:paraId="4BA52C23" w14:textId="77777777" w:rsidTr="0005721A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0407A65" w14:textId="77777777" w:rsidR="00191C3E" w:rsidRPr="00E2575C" w:rsidRDefault="00191C3E" w:rsidP="00191C3E">
            <w:pPr>
              <w:ind w:right="-31"/>
              <w:rPr>
                <w:rFonts w:ascii="Arial" w:hAnsi="Arial"/>
                <w:sz w:val="18"/>
                <w:szCs w:val="18"/>
              </w:rPr>
            </w:pPr>
            <w:r w:rsidRPr="00E2575C">
              <w:rPr>
                <w:rFonts w:ascii="Arial" w:hAnsi="Arial"/>
                <w:sz w:val="18"/>
                <w:szCs w:val="18"/>
              </w:rPr>
              <w:t>8.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4A4458B" w14:textId="77777777" w:rsidR="00191C3E" w:rsidRPr="00D411C0" w:rsidRDefault="00191C3E" w:rsidP="00191C3E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D0C9899" w14:textId="77777777" w:rsidR="00191C3E" w:rsidRPr="00D411C0" w:rsidRDefault="00191C3E" w:rsidP="00191C3E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746FAC6" w14:textId="77777777" w:rsidR="00191C3E" w:rsidRPr="00D411C0" w:rsidRDefault="00191C3E" w:rsidP="00191C3E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90F6BEC" w14:textId="77777777" w:rsidR="00191C3E" w:rsidRPr="00D411C0" w:rsidRDefault="00191C3E" w:rsidP="00191C3E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191C3E" w:rsidRPr="00E2575C" w14:paraId="6AE603C0" w14:textId="77777777" w:rsidTr="0005721A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A9B20FF" w14:textId="77777777" w:rsidR="00191C3E" w:rsidRPr="00E2575C" w:rsidRDefault="00191C3E" w:rsidP="00191C3E">
            <w:pPr>
              <w:ind w:right="-31"/>
              <w:rPr>
                <w:rFonts w:ascii="Arial" w:hAnsi="Arial"/>
                <w:sz w:val="18"/>
                <w:szCs w:val="18"/>
              </w:rPr>
            </w:pPr>
            <w:r w:rsidRPr="00E2575C">
              <w:rPr>
                <w:rFonts w:ascii="Arial" w:hAnsi="Arial"/>
                <w:sz w:val="18"/>
                <w:szCs w:val="18"/>
              </w:rPr>
              <w:t>9.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C4D87CA" w14:textId="77777777" w:rsidR="00191C3E" w:rsidRPr="00D411C0" w:rsidRDefault="00191C3E" w:rsidP="00191C3E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55F3037" w14:textId="77777777" w:rsidR="00191C3E" w:rsidRPr="00D411C0" w:rsidRDefault="00191C3E" w:rsidP="00191C3E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FC99408" w14:textId="77777777" w:rsidR="00191C3E" w:rsidRPr="00D411C0" w:rsidRDefault="00191C3E" w:rsidP="00191C3E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340DFE2" w14:textId="77777777" w:rsidR="00191C3E" w:rsidRPr="00D411C0" w:rsidRDefault="00191C3E" w:rsidP="00191C3E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191C3E" w:rsidRPr="00E2575C" w14:paraId="6B3204AB" w14:textId="77777777" w:rsidTr="0005721A">
        <w:trPr>
          <w:gridAfter w:val="1"/>
          <w:wAfter w:w="2268" w:type="dxa"/>
          <w:trHeight w:val="330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52AD04B" w14:textId="37757613" w:rsidR="00191C3E" w:rsidRPr="00D411C0" w:rsidRDefault="00191C3E" w:rsidP="00191C3E">
            <w:pPr>
              <w:ind w:right="-31"/>
              <w:rPr>
                <w:rFonts w:ascii="Arial" w:hAnsi="Arial"/>
                <w:sz w:val="20"/>
                <w:szCs w:val="20"/>
              </w:rPr>
            </w:pPr>
            <w:r w:rsidRPr="00E2575C">
              <w:rPr>
                <w:rFonts w:ascii="Arial" w:hAnsi="Arial"/>
                <w:sz w:val="18"/>
                <w:szCs w:val="18"/>
              </w:rPr>
              <w:t>Naar w</w:t>
            </w:r>
            <w:r>
              <w:rPr>
                <w:rFonts w:ascii="Arial" w:hAnsi="Arial"/>
                <w:sz w:val="18"/>
                <w:szCs w:val="18"/>
              </w:rPr>
              <w:t>aarheid</w:t>
            </w:r>
            <w:r w:rsidRPr="00E2575C">
              <w:rPr>
                <w:rFonts w:ascii="Arial" w:hAnsi="Arial"/>
                <w:sz w:val="18"/>
                <w:szCs w:val="18"/>
              </w:rPr>
              <w:t xml:space="preserve"> ingevuld</w:t>
            </w:r>
            <w:r>
              <w:rPr>
                <w:rFonts w:ascii="Arial" w:hAnsi="Arial"/>
                <w:sz w:val="18"/>
                <w:szCs w:val="18"/>
              </w:rPr>
              <w:t xml:space="preserve"> dd.: </w:t>
            </w:r>
          </w:p>
        </w:tc>
      </w:tr>
      <w:tr w:rsidR="00191C3E" w:rsidRPr="00E2575C" w14:paraId="46235105" w14:textId="77777777" w:rsidTr="0005721A">
        <w:trPr>
          <w:gridAfter w:val="1"/>
          <w:wAfter w:w="2268" w:type="dxa"/>
          <w:trHeight w:val="330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8EA0DE0" w14:textId="293D8073" w:rsidR="00191C3E" w:rsidRPr="00D411C0" w:rsidRDefault="00191C3E" w:rsidP="00D411C0">
            <w:pPr>
              <w:ind w:right="-31"/>
              <w:rPr>
                <w:rFonts w:ascii="Arial" w:hAnsi="Arial"/>
                <w:sz w:val="20"/>
                <w:szCs w:val="20"/>
              </w:rPr>
            </w:pPr>
            <w:r w:rsidRPr="00E2575C">
              <w:rPr>
                <w:rFonts w:ascii="Arial" w:hAnsi="Arial"/>
                <w:sz w:val="18"/>
                <w:szCs w:val="18"/>
              </w:rPr>
              <w:t xml:space="preserve">Naam </w:t>
            </w:r>
            <w:r>
              <w:rPr>
                <w:rFonts w:ascii="Arial" w:hAnsi="Arial"/>
                <w:sz w:val="18"/>
                <w:szCs w:val="18"/>
              </w:rPr>
              <w:t>commandant</w:t>
            </w:r>
            <w:r w:rsidRPr="00E2575C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14:paraId="0A68D25C" w14:textId="77777777" w:rsidR="00B44094" w:rsidRDefault="00B44094" w:rsidP="00B44094">
      <w:pPr>
        <w:pStyle w:val="Default"/>
        <w:rPr>
          <w:b/>
          <w:bCs/>
          <w:color w:val="C45911" w:themeColor="accent2" w:themeShade="BF"/>
          <w:sz w:val="22"/>
          <w:szCs w:val="22"/>
        </w:rPr>
      </w:pPr>
    </w:p>
    <w:p w14:paraId="3A21EC21" w14:textId="71A9FB02" w:rsidR="005E719E" w:rsidRPr="005E719E" w:rsidRDefault="005E719E" w:rsidP="001A0D42">
      <w:pPr>
        <w:pStyle w:val="Default"/>
        <w:spacing w:line="276" w:lineRule="auto"/>
        <w:rPr>
          <w:b/>
          <w:bCs/>
          <w:color w:val="C45911" w:themeColor="accent2" w:themeShade="BF"/>
          <w:sz w:val="22"/>
          <w:szCs w:val="22"/>
        </w:rPr>
      </w:pPr>
      <w:r w:rsidRPr="005E719E">
        <w:rPr>
          <w:bCs/>
          <w:sz w:val="22"/>
          <w:szCs w:val="22"/>
        </w:rPr>
        <w:lastRenderedPageBreak/>
        <w:t>Alleen volledig en correct ingevulde inschrijfformulieren worden geaccepteerd.</w:t>
      </w:r>
    </w:p>
    <w:p w14:paraId="59B7E7FF" w14:textId="77777777" w:rsidR="005E719E" w:rsidRPr="005E719E" w:rsidRDefault="005E719E" w:rsidP="001A0D42">
      <w:pPr>
        <w:pStyle w:val="Default"/>
        <w:spacing w:line="276" w:lineRule="auto"/>
        <w:rPr>
          <w:b/>
          <w:bCs/>
          <w:color w:val="C45911" w:themeColor="accent2" w:themeShade="BF"/>
          <w:sz w:val="22"/>
          <w:szCs w:val="22"/>
        </w:rPr>
      </w:pPr>
    </w:p>
    <w:p w14:paraId="2FDC5ECB" w14:textId="02B0F51C" w:rsidR="00B44094" w:rsidRPr="005E719E" w:rsidRDefault="00B44094" w:rsidP="001A0D42">
      <w:pPr>
        <w:pStyle w:val="Default"/>
        <w:spacing w:line="276" w:lineRule="auto"/>
        <w:rPr>
          <w:b/>
          <w:bCs/>
          <w:color w:val="C45911" w:themeColor="accent2" w:themeShade="BF"/>
          <w:sz w:val="22"/>
          <w:szCs w:val="22"/>
        </w:rPr>
      </w:pPr>
      <w:r w:rsidRPr="005E719E">
        <w:rPr>
          <w:b/>
          <w:bCs/>
          <w:color w:val="C45911" w:themeColor="accent2" w:themeShade="BF"/>
          <w:sz w:val="22"/>
          <w:szCs w:val="22"/>
        </w:rPr>
        <w:t>Afdelingsdressuur</w:t>
      </w:r>
    </w:p>
    <w:p w14:paraId="7F0CFDD0" w14:textId="77777777" w:rsidR="0028689E" w:rsidRDefault="002E283E" w:rsidP="001A0D42">
      <w:pPr>
        <w:pStyle w:val="Default"/>
        <w:spacing w:line="276" w:lineRule="auto"/>
        <w:rPr>
          <w:sz w:val="22"/>
          <w:szCs w:val="22"/>
        </w:rPr>
      </w:pPr>
      <w:r w:rsidRPr="005E719E">
        <w:rPr>
          <w:sz w:val="22"/>
          <w:szCs w:val="22"/>
        </w:rPr>
        <w:t xml:space="preserve">Vier- en zestallen dienen te worden samengesteld uit leden afkomstig van dezelfde vereniging, dezelfde Kring of dezelfde Regio. </w:t>
      </w:r>
    </w:p>
    <w:p w14:paraId="7898E705" w14:textId="41FF6D32" w:rsidR="002E283E" w:rsidRPr="005E719E" w:rsidRDefault="0028689E" w:rsidP="001A0D4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="002E283E" w:rsidRPr="005E719E">
        <w:rPr>
          <w:sz w:val="22"/>
          <w:szCs w:val="22"/>
        </w:rPr>
        <w:t>et deelnemende vier</w:t>
      </w:r>
      <w:r w:rsidR="001A0D42">
        <w:rPr>
          <w:sz w:val="22"/>
          <w:szCs w:val="22"/>
        </w:rPr>
        <w:t>/-zes</w:t>
      </w:r>
      <w:r w:rsidR="002E283E" w:rsidRPr="005E719E">
        <w:rPr>
          <w:sz w:val="22"/>
          <w:szCs w:val="22"/>
        </w:rPr>
        <w:t xml:space="preserve">tal dient tijdens de KNHS-kampioenschappen te starten in de klasse waarin zij tijdens het Regio-kampioenschap zijn gestart en door de Regio zijn afgevaardigd. </w:t>
      </w:r>
    </w:p>
    <w:p w14:paraId="79CE3072" w14:textId="77777777" w:rsidR="0005721A" w:rsidRDefault="0005721A" w:rsidP="001A0D42">
      <w:pPr>
        <w:pStyle w:val="Default"/>
        <w:spacing w:line="276" w:lineRule="auto"/>
        <w:rPr>
          <w:sz w:val="22"/>
          <w:szCs w:val="22"/>
        </w:rPr>
      </w:pPr>
    </w:p>
    <w:p w14:paraId="1CE3991D" w14:textId="5BFC5177" w:rsidR="002E283E" w:rsidRPr="0005721A" w:rsidRDefault="002E283E" w:rsidP="001A0D42">
      <w:pPr>
        <w:pStyle w:val="Default"/>
        <w:spacing w:line="276" w:lineRule="auto"/>
        <w:rPr>
          <w:b/>
          <w:bCs/>
          <w:sz w:val="22"/>
          <w:szCs w:val="22"/>
        </w:rPr>
      </w:pPr>
      <w:r w:rsidRPr="0005721A">
        <w:rPr>
          <w:b/>
          <w:bCs/>
          <w:sz w:val="22"/>
          <w:szCs w:val="22"/>
        </w:rPr>
        <w:t xml:space="preserve">Algemeen: </w:t>
      </w:r>
    </w:p>
    <w:p w14:paraId="6275AF65" w14:textId="77777777" w:rsidR="002E283E" w:rsidRPr="005E719E" w:rsidRDefault="002E283E" w:rsidP="001A0D42">
      <w:pPr>
        <w:pStyle w:val="Default"/>
        <w:numPr>
          <w:ilvl w:val="0"/>
          <w:numId w:val="1"/>
        </w:numPr>
        <w:spacing w:after="41" w:line="276" w:lineRule="auto"/>
        <w:ind w:left="360" w:hanging="360"/>
        <w:rPr>
          <w:sz w:val="22"/>
          <w:szCs w:val="22"/>
        </w:rPr>
      </w:pPr>
      <w:r w:rsidRPr="005E719E">
        <w:rPr>
          <w:sz w:val="22"/>
          <w:szCs w:val="22"/>
        </w:rPr>
        <w:t xml:space="preserve">Maximaal één ruiter, één paard of één combinatie uit een vier- of zestal mag deelnemen in een ander vier- of zestal uit dezelfde vereniging, dezelfde Kring of dezelfde Regio. </w:t>
      </w:r>
    </w:p>
    <w:p w14:paraId="57D6A8EE" w14:textId="77777777" w:rsidR="002E283E" w:rsidRPr="005E719E" w:rsidRDefault="002E283E" w:rsidP="001A0D42">
      <w:pPr>
        <w:pStyle w:val="Default"/>
        <w:numPr>
          <w:ilvl w:val="0"/>
          <w:numId w:val="1"/>
        </w:numPr>
        <w:spacing w:after="41" w:line="276" w:lineRule="auto"/>
        <w:ind w:left="360" w:hanging="360"/>
        <w:rPr>
          <w:sz w:val="22"/>
          <w:szCs w:val="22"/>
        </w:rPr>
      </w:pPr>
      <w:r w:rsidRPr="005E719E">
        <w:rPr>
          <w:sz w:val="22"/>
          <w:szCs w:val="22"/>
        </w:rPr>
        <w:t xml:space="preserve">Maximaal één deelnemende combinatie per vier-/zestal mag hoger geklasseerd zijn dan ZZ-Licht-dressuur. Als een vier-/zestal meerdere combinaties heeft die ZZ-Licht of hoger geklasseerd zijn mag uitsluitend gestart worden in de klasse ZZ. </w:t>
      </w:r>
    </w:p>
    <w:p w14:paraId="611B9A3C" w14:textId="77777777" w:rsidR="002E283E" w:rsidRPr="005E719E" w:rsidRDefault="002E283E" w:rsidP="001A0D42">
      <w:pPr>
        <w:pStyle w:val="Default"/>
        <w:numPr>
          <w:ilvl w:val="0"/>
          <w:numId w:val="1"/>
        </w:numPr>
        <w:spacing w:after="41" w:line="276" w:lineRule="auto"/>
        <w:ind w:left="360" w:hanging="360"/>
        <w:rPr>
          <w:sz w:val="22"/>
          <w:szCs w:val="22"/>
        </w:rPr>
      </w:pPr>
      <w:r w:rsidRPr="005E719E">
        <w:rPr>
          <w:sz w:val="22"/>
          <w:szCs w:val="22"/>
        </w:rPr>
        <w:t xml:space="preserve">Bij minder dan vier vier-/ zestallen per rubriek kan de handicapregeling worden toegepast. </w:t>
      </w:r>
    </w:p>
    <w:p w14:paraId="7AF8DF96" w14:textId="77777777" w:rsidR="002E283E" w:rsidRPr="005E719E" w:rsidRDefault="002E283E" w:rsidP="001A0D42">
      <w:pPr>
        <w:pStyle w:val="Default"/>
        <w:numPr>
          <w:ilvl w:val="0"/>
          <w:numId w:val="1"/>
        </w:numPr>
        <w:spacing w:line="276" w:lineRule="auto"/>
        <w:ind w:left="360" w:hanging="360"/>
        <w:rPr>
          <w:sz w:val="22"/>
          <w:szCs w:val="22"/>
        </w:rPr>
      </w:pPr>
      <w:r w:rsidRPr="005E719E">
        <w:rPr>
          <w:sz w:val="22"/>
          <w:szCs w:val="22"/>
        </w:rPr>
        <w:t xml:space="preserve">Uitsluitend de voor sluitingsdatum van inschrijving opgegeven reservecombinaties mogen worden ingezet. </w:t>
      </w:r>
    </w:p>
    <w:p w14:paraId="38A67DFF" w14:textId="77777777" w:rsidR="002E283E" w:rsidRPr="005E719E" w:rsidRDefault="002E283E" w:rsidP="001A0D42">
      <w:pPr>
        <w:pStyle w:val="Default"/>
        <w:spacing w:line="276" w:lineRule="auto"/>
        <w:rPr>
          <w:sz w:val="22"/>
          <w:szCs w:val="22"/>
        </w:rPr>
      </w:pPr>
    </w:p>
    <w:p w14:paraId="663C66E4" w14:textId="5E560962" w:rsidR="002E283E" w:rsidRPr="001A0D42" w:rsidRDefault="002E283E" w:rsidP="001A0D42">
      <w:pPr>
        <w:pStyle w:val="Default"/>
        <w:spacing w:line="276" w:lineRule="auto"/>
        <w:rPr>
          <w:b/>
          <w:bCs/>
          <w:sz w:val="22"/>
          <w:szCs w:val="22"/>
        </w:rPr>
      </w:pPr>
      <w:r w:rsidRPr="001A0D42">
        <w:rPr>
          <w:b/>
          <w:bCs/>
          <w:sz w:val="22"/>
          <w:szCs w:val="22"/>
        </w:rPr>
        <w:t>Kampioenschap Teamdressuur (</w:t>
      </w:r>
      <w:r w:rsidR="00035D9B">
        <w:rPr>
          <w:b/>
          <w:bCs/>
          <w:sz w:val="22"/>
          <w:szCs w:val="22"/>
        </w:rPr>
        <w:t>=</w:t>
      </w:r>
      <w:r w:rsidRPr="00681EAA">
        <w:rPr>
          <w:b/>
          <w:bCs/>
          <w:color w:val="C45911" w:themeColor="accent2" w:themeShade="BF"/>
          <w:sz w:val="22"/>
          <w:szCs w:val="22"/>
        </w:rPr>
        <w:t>Viertallen Kür op Muziek</w:t>
      </w:r>
      <w:r w:rsidRPr="001A0D42">
        <w:rPr>
          <w:b/>
          <w:bCs/>
          <w:sz w:val="22"/>
          <w:szCs w:val="22"/>
        </w:rPr>
        <w:t xml:space="preserve">) klasse L/M/Z/ZZ Paarden en klasse L/M/Z Pony’s </w:t>
      </w:r>
    </w:p>
    <w:p w14:paraId="7C0C29DB" w14:textId="77777777" w:rsidR="00E63C99" w:rsidRDefault="002E283E" w:rsidP="001A0D42">
      <w:pPr>
        <w:pStyle w:val="Default"/>
        <w:spacing w:line="276" w:lineRule="auto"/>
        <w:rPr>
          <w:sz w:val="22"/>
          <w:szCs w:val="22"/>
        </w:rPr>
      </w:pPr>
      <w:r w:rsidRPr="005E719E">
        <w:rPr>
          <w:sz w:val="22"/>
          <w:szCs w:val="22"/>
        </w:rPr>
        <w:t xml:space="preserve">De deelnemende viertallen dienen te worden samengesteld uit leden afkomstig uit dezelfde Regio. </w:t>
      </w:r>
    </w:p>
    <w:p w14:paraId="3C840129" w14:textId="7EE57EE9" w:rsidR="00E63C99" w:rsidRDefault="002E283E" w:rsidP="001A0D42">
      <w:pPr>
        <w:pStyle w:val="Default"/>
        <w:spacing w:line="276" w:lineRule="auto"/>
        <w:rPr>
          <w:sz w:val="22"/>
          <w:szCs w:val="22"/>
        </w:rPr>
      </w:pPr>
      <w:r w:rsidRPr="005E719E">
        <w:rPr>
          <w:sz w:val="22"/>
          <w:szCs w:val="22"/>
        </w:rPr>
        <w:t>Iedere Regio mag maximaal één viertal afvaardigen voor dit kampioenschap</w:t>
      </w:r>
      <w:r w:rsidR="00681EAA">
        <w:rPr>
          <w:sz w:val="22"/>
          <w:szCs w:val="22"/>
        </w:rPr>
        <w:t xml:space="preserve"> naar de Hippiade</w:t>
      </w:r>
      <w:r w:rsidRPr="005E719E">
        <w:rPr>
          <w:sz w:val="22"/>
          <w:szCs w:val="22"/>
        </w:rPr>
        <w:t xml:space="preserve">. </w:t>
      </w:r>
    </w:p>
    <w:p w14:paraId="77BDE8A4" w14:textId="77777777" w:rsidR="00E63C99" w:rsidRDefault="002E283E" w:rsidP="001A0D42">
      <w:pPr>
        <w:pStyle w:val="Default"/>
        <w:spacing w:line="276" w:lineRule="auto"/>
        <w:rPr>
          <w:sz w:val="22"/>
          <w:szCs w:val="22"/>
        </w:rPr>
      </w:pPr>
      <w:r w:rsidRPr="005E719E">
        <w:rPr>
          <w:sz w:val="22"/>
          <w:szCs w:val="22"/>
        </w:rPr>
        <w:t xml:space="preserve">Maximaal één deelnemende combinatie per viertal mag hoger geklasseerd zijn dan ZZ-Licht-dressuur. </w:t>
      </w:r>
    </w:p>
    <w:p w14:paraId="36442F11" w14:textId="2F2D4BB3" w:rsidR="002E283E" w:rsidRPr="005E719E" w:rsidRDefault="002E283E" w:rsidP="001A0D42">
      <w:pPr>
        <w:pStyle w:val="Default"/>
        <w:spacing w:line="276" w:lineRule="auto"/>
        <w:rPr>
          <w:sz w:val="22"/>
          <w:szCs w:val="22"/>
        </w:rPr>
      </w:pPr>
      <w:r w:rsidRPr="005E719E">
        <w:rPr>
          <w:sz w:val="22"/>
          <w:szCs w:val="22"/>
        </w:rPr>
        <w:t xml:space="preserve">Als een viertal meerdere combinaties heeft die ZZ-Licht of hoger geklasseerd zijn mag uitsluitend gestart worden in de klasse ZZ </w:t>
      </w:r>
    </w:p>
    <w:p w14:paraId="3EF1890B" w14:textId="70CE6AC7" w:rsidR="002E283E" w:rsidRPr="005E719E" w:rsidRDefault="002E283E" w:rsidP="001A0D42">
      <w:pPr>
        <w:spacing w:line="276" w:lineRule="auto"/>
        <w:rPr>
          <w:rFonts w:ascii="Arial" w:hAnsi="Arial"/>
          <w:szCs w:val="22"/>
        </w:rPr>
      </w:pPr>
      <w:r w:rsidRPr="005E719E">
        <w:rPr>
          <w:rFonts w:ascii="Arial" w:hAnsi="Arial"/>
          <w:szCs w:val="22"/>
        </w:rPr>
        <w:t>Uitsluitend de voor sluitingsdatum van inschrijving opgegeven reservecombinaties mogen worden ingezet.</w:t>
      </w:r>
    </w:p>
    <w:p w14:paraId="07DB9C89" w14:textId="77777777" w:rsidR="002E283E" w:rsidRPr="005E719E" w:rsidRDefault="002E283E" w:rsidP="002E283E">
      <w:pPr>
        <w:rPr>
          <w:rFonts w:ascii="Arial" w:hAnsi="Arial"/>
          <w:szCs w:val="22"/>
        </w:rPr>
      </w:pPr>
    </w:p>
    <w:p w14:paraId="1578D997" w14:textId="77777777" w:rsidR="002E283E" w:rsidRPr="005E719E" w:rsidRDefault="002E283E" w:rsidP="002E283E">
      <w:pPr>
        <w:rPr>
          <w:rFonts w:ascii="Arial" w:hAnsi="Arial"/>
          <w:szCs w:val="22"/>
        </w:rPr>
      </w:pPr>
    </w:p>
    <w:p w14:paraId="305ED4FA" w14:textId="77777777" w:rsidR="002E283E" w:rsidRPr="005E719E" w:rsidRDefault="002E283E" w:rsidP="002E283E">
      <w:pPr>
        <w:rPr>
          <w:rFonts w:ascii="Arial" w:hAnsi="Arial"/>
          <w:szCs w:val="22"/>
        </w:rPr>
      </w:pPr>
    </w:p>
    <w:p w14:paraId="18800008" w14:textId="77777777" w:rsidR="002E283E" w:rsidRPr="005E719E" w:rsidRDefault="002E283E" w:rsidP="002E283E">
      <w:pPr>
        <w:rPr>
          <w:rFonts w:ascii="Arial" w:hAnsi="Arial"/>
          <w:szCs w:val="22"/>
        </w:rPr>
      </w:pPr>
    </w:p>
    <w:p w14:paraId="0338AE7F" w14:textId="77777777" w:rsidR="002E283E" w:rsidRPr="005E719E" w:rsidRDefault="002E283E" w:rsidP="002E283E">
      <w:pPr>
        <w:rPr>
          <w:rFonts w:ascii="Arial" w:hAnsi="Arial"/>
          <w:szCs w:val="22"/>
        </w:rPr>
      </w:pPr>
    </w:p>
    <w:p w14:paraId="5E6979F0" w14:textId="77777777" w:rsidR="002E283E" w:rsidRPr="005E719E" w:rsidRDefault="002E283E" w:rsidP="002E283E">
      <w:pPr>
        <w:rPr>
          <w:rFonts w:ascii="Arial" w:hAnsi="Arial"/>
          <w:szCs w:val="22"/>
        </w:rPr>
      </w:pPr>
    </w:p>
    <w:p w14:paraId="05A0966B" w14:textId="77777777" w:rsidR="002E283E" w:rsidRPr="005E719E" w:rsidRDefault="002E283E" w:rsidP="002E283E">
      <w:pPr>
        <w:rPr>
          <w:rFonts w:ascii="Arial" w:hAnsi="Arial"/>
          <w:szCs w:val="22"/>
        </w:rPr>
      </w:pPr>
    </w:p>
    <w:p w14:paraId="1E00E617" w14:textId="77777777" w:rsidR="002E283E" w:rsidRPr="005E719E" w:rsidRDefault="002E283E" w:rsidP="002E283E">
      <w:pPr>
        <w:rPr>
          <w:rFonts w:ascii="Arial" w:hAnsi="Arial"/>
          <w:szCs w:val="22"/>
        </w:rPr>
      </w:pPr>
    </w:p>
    <w:p w14:paraId="2A9A2691" w14:textId="77777777" w:rsidR="002E283E" w:rsidRPr="005E719E" w:rsidRDefault="002E283E" w:rsidP="002E283E">
      <w:pPr>
        <w:rPr>
          <w:rFonts w:ascii="Arial" w:hAnsi="Arial"/>
          <w:szCs w:val="22"/>
        </w:rPr>
      </w:pPr>
    </w:p>
    <w:p w14:paraId="30D894FE" w14:textId="77777777" w:rsidR="002E283E" w:rsidRPr="005E719E" w:rsidRDefault="002E283E" w:rsidP="002E283E">
      <w:pPr>
        <w:rPr>
          <w:rFonts w:ascii="Arial" w:hAnsi="Arial"/>
          <w:szCs w:val="22"/>
        </w:rPr>
      </w:pPr>
    </w:p>
    <w:p w14:paraId="34E773DE" w14:textId="77777777" w:rsidR="002E283E" w:rsidRPr="005E719E" w:rsidRDefault="002E283E" w:rsidP="002E283E">
      <w:pPr>
        <w:rPr>
          <w:rFonts w:ascii="Arial" w:hAnsi="Arial"/>
          <w:szCs w:val="22"/>
        </w:rPr>
      </w:pPr>
    </w:p>
    <w:p w14:paraId="060C6B17" w14:textId="77777777" w:rsidR="002E283E" w:rsidRPr="005E719E" w:rsidRDefault="002E283E" w:rsidP="002E283E">
      <w:pPr>
        <w:rPr>
          <w:rFonts w:ascii="Arial" w:hAnsi="Arial"/>
          <w:szCs w:val="22"/>
        </w:rPr>
      </w:pPr>
    </w:p>
    <w:p w14:paraId="1769587B" w14:textId="77777777" w:rsidR="002E283E" w:rsidRPr="005E719E" w:rsidRDefault="002E283E" w:rsidP="002E283E">
      <w:pPr>
        <w:rPr>
          <w:rFonts w:ascii="Arial" w:hAnsi="Arial"/>
          <w:szCs w:val="22"/>
        </w:rPr>
      </w:pPr>
    </w:p>
    <w:p w14:paraId="676F4249" w14:textId="77777777" w:rsidR="002E283E" w:rsidRPr="005E719E" w:rsidRDefault="002E283E" w:rsidP="002E283E">
      <w:pPr>
        <w:rPr>
          <w:rFonts w:ascii="Arial" w:hAnsi="Arial"/>
          <w:szCs w:val="22"/>
        </w:rPr>
      </w:pPr>
    </w:p>
    <w:p w14:paraId="13E9826C" w14:textId="77777777" w:rsidR="002E283E" w:rsidRPr="005E719E" w:rsidRDefault="002E283E" w:rsidP="002E283E">
      <w:pPr>
        <w:rPr>
          <w:rFonts w:ascii="Arial" w:hAnsi="Arial"/>
          <w:szCs w:val="22"/>
        </w:rPr>
      </w:pPr>
    </w:p>
    <w:p w14:paraId="4629A545" w14:textId="77777777" w:rsidR="002E283E" w:rsidRPr="005E719E" w:rsidRDefault="002E283E" w:rsidP="002E283E">
      <w:pPr>
        <w:rPr>
          <w:rFonts w:ascii="Arial" w:hAnsi="Arial"/>
          <w:szCs w:val="22"/>
        </w:rPr>
      </w:pPr>
    </w:p>
    <w:p w14:paraId="5228F965" w14:textId="77777777" w:rsidR="002E283E" w:rsidRPr="005E719E" w:rsidRDefault="002E283E" w:rsidP="002E283E">
      <w:pPr>
        <w:rPr>
          <w:rFonts w:ascii="Arial" w:hAnsi="Arial"/>
          <w:szCs w:val="22"/>
        </w:rPr>
      </w:pPr>
    </w:p>
    <w:p w14:paraId="23CE4A6D" w14:textId="77777777" w:rsidR="002E283E" w:rsidRPr="002E283E" w:rsidRDefault="002E283E" w:rsidP="002E283E">
      <w:pPr>
        <w:rPr>
          <w:sz w:val="2"/>
          <w:szCs w:val="2"/>
        </w:rPr>
      </w:pPr>
    </w:p>
    <w:sectPr w:rsidR="002E283E" w:rsidRPr="002E283E" w:rsidSect="00626845">
      <w:headerReference w:type="first" r:id="rId10"/>
      <w:footerReference w:type="first" r:id="rId11"/>
      <w:pgSz w:w="16840" w:h="11900" w:orient="landscape"/>
      <w:pgMar w:top="2127" w:right="1417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031B" w14:textId="77777777" w:rsidR="001965C4" w:rsidRDefault="001965C4" w:rsidP="00B36689">
      <w:r>
        <w:separator/>
      </w:r>
    </w:p>
  </w:endnote>
  <w:endnote w:type="continuationSeparator" w:id="0">
    <w:p w14:paraId="57B553B4" w14:textId="77777777" w:rsidR="001965C4" w:rsidRDefault="001965C4" w:rsidP="00B3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A05C" w14:textId="49E7E4D5" w:rsidR="00626845" w:rsidRDefault="00626845" w:rsidP="00626845">
    <w:pPr>
      <w:rPr>
        <w:rFonts w:ascii="Arial" w:hAnsi="Arial"/>
        <w:bCs/>
        <w:szCs w:val="20"/>
      </w:rPr>
    </w:pPr>
    <w:r>
      <w:rPr>
        <w:rFonts w:ascii="Arial" w:hAnsi="Arial"/>
        <w:bCs/>
        <w:szCs w:val="20"/>
      </w:rPr>
      <w:t>Zie ook de bepalingen mbt inschrijven en het reglement op de volgende pagina.</w:t>
    </w:r>
  </w:p>
  <w:p w14:paraId="6814C425" w14:textId="5C948CBC" w:rsidR="00626845" w:rsidRDefault="00626845">
    <w:pPr>
      <w:pStyle w:val="Voettekst"/>
    </w:pPr>
  </w:p>
  <w:p w14:paraId="5155EA92" w14:textId="77777777" w:rsidR="00626845" w:rsidRDefault="006268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7EA3" w14:textId="77777777" w:rsidR="001965C4" w:rsidRDefault="001965C4" w:rsidP="00B36689">
      <w:r>
        <w:separator/>
      </w:r>
    </w:p>
  </w:footnote>
  <w:footnote w:type="continuationSeparator" w:id="0">
    <w:p w14:paraId="661116E1" w14:textId="77777777" w:rsidR="001965C4" w:rsidRDefault="001965C4" w:rsidP="00B3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E62A" w14:textId="295DDE87" w:rsidR="00160D8F" w:rsidRPr="00E2575C" w:rsidRDefault="00626845" w:rsidP="00160D8F">
    <w:pPr>
      <w:jc w:val="both"/>
      <w:rPr>
        <w:rFonts w:ascii="Arial" w:hAnsi="Arial"/>
        <w:b/>
        <w:color w:val="000000"/>
        <w:sz w:val="40"/>
        <w:szCs w:val="40"/>
        <w:lang w:val="en-US"/>
      </w:rPr>
    </w:pPr>
    <w:r>
      <w:rPr>
        <w:rFonts w:ascii="Arial" w:hAnsi="Arial"/>
        <w:b/>
        <w:noProof/>
        <w:color w:val="000000"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03D1D17" wp14:editId="6D5804B3">
              <wp:simplePos x="0" y="0"/>
              <wp:positionH relativeFrom="column">
                <wp:posOffset>132715</wp:posOffset>
              </wp:positionH>
              <wp:positionV relativeFrom="paragraph">
                <wp:posOffset>-12065</wp:posOffset>
              </wp:positionV>
              <wp:extent cx="6229350" cy="619125"/>
              <wp:effectExtent l="0" t="0" r="0" b="0"/>
              <wp:wrapNone/>
              <wp:docPr id="18" name="Tekstv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70D088" w14:textId="77777777" w:rsidR="00D1387E" w:rsidRDefault="00626845">
                          <w:pPr>
                            <w:rPr>
                              <w:rFonts w:ascii="Arial" w:hAnsi="Arial"/>
                              <w:b/>
                              <w:color w:val="000000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INSCHRIJFFORMULIER AFDELINGSDRESSUUR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ab/>
                            <w:t xml:space="preserve"> </w:t>
                          </w:r>
                        </w:p>
                        <w:p w14:paraId="58C45DD7" w14:textId="2ECFA95F" w:rsidR="00626845" w:rsidRPr="00D1387E" w:rsidRDefault="00D1387E">
                          <w:pPr>
                            <w:rPr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Cs w:val="22"/>
                              <w:lang w:val="en-US"/>
                            </w:rPr>
                            <w:t>Svp dit formulier</w:t>
                          </w:r>
                          <w:r w:rsidR="006D23C0">
                            <w:rPr>
                              <w:rFonts w:ascii="Arial" w:hAnsi="Arial"/>
                              <w:b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Cs w:val="22"/>
                              <w:lang w:val="en-US"/>
                            </w:rPr>
                            <w:t>volledig ingevuld mailen aan:</w:t>
                          </w:r>
                          <w:r w:rsidR="006D23C0">
                            <w:rPr>
                              <w:rFonts w:ascii="Arial" w:hAnsi="Arial"/>
                              <w:b/>
                              <w:color w:val="000000"/>
                              <w:szCs w:val="22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2F5010">
                              <w:rPr>
                                <w:rStyle w:val="Hyperlink"/>
                              </w:rPr>
                              <w:t>concours@ruitersportwittenhorst.nl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D1D17" id="_x0000_t202" coordsize="21600,21600" o:spt="202" path="m,l,21600r21600,l21600,xe">
              <v:stroke joinstyle="miter"/>
              <v:path gradientshapeok="t" o:connecttype="rect"/>
            </v:shapetype>
            <v:shape id="Tekstvak 18" o:spid="_x0000_s1026" type="#_x0000_t202" style="position:absolute;left:0;text-align:left;margin-left:10.45pt;margin-top:-.95pt;width:490.5pt;height:4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" filled="f" stroked="f" strokeweight=".5pt">
              <v:textbox>
                <w:txbxContent>
                  <w:p w14:paraId="4A70D088" w14:textId="77777777" w:rsidR="00D1387E" w:rsidRDefault="00626845">
                    <w:pPr>
                      <w:rPr>
                        <w:rFonts w:ascii="Arial" w:hAnsi="Arial"/>
                        <w:b/>
                        <w:color w:val="000000"/>
                        <w:szCs w:val="22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40"/>
                        <w:szCs w:val="40"/>
                        <w:lang w:val="en-US"/>
                      </w:rPr>
                      <w:t>INSCHRIJFFORMULIER AFDELINGSDRESSUUR</w:t>
                    </w:r>
                    <w:r>
                      <w:rPr>
                        <w:rFonts w:ascii="Arial" w:hAnsi="Arial"/>
                        <w:b/>
                        <w:color w:val="000000"/>
                        <w:sz w:val="40"/>
                        <w:szCs w:val="40"/>
                        <w:lang w:val="en-US"/>
                      </w:rPr>
                      <w:tab/>
                      <w:t xml:space="preserve"> </w:t>
                    </w:r>
                  </w:p>
                  <w:p w14:paraId="58C45DD7" w14:textId="2ECFA95F" w:rsidR="00626845" w:rsidRPr="00D1387E" w:rsidRDefault="00D1387E">
                    <w:pPr>
                      <w:rPr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Cs w:val="22"/>
                        <w:lang w:val="en-US"/>
                      </w:rPr>
                      <w:t>Svp dit formulier</w:t>
                    </w:r>
                    <w:r w:rsidR="006D23C0">
                      <w:rPr>
                        <w:rFonts w:ascii="Arial" w:hAnsi="Arial"/>
                        <w:b/>
                        <w:color w:val="000000"/>
                        <w:sz w:val="40"/>
                        <w:szCs w:val="40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Cs w:val="22"/>
                        <w:lang w:val="en-US"/>
                      </w:rPr>
                      <w:t>volledig ingevuld mailen aan:</w:t>
                    </w:r>
                    <w:r w:rsidR="006D23C0">
                      <w:rPr>
                        <w:rFonts w:ascii="Arial" w:hAnsi="Arial"/>
                        <w:b/>
                        <w:color w:val="000000"/>
                        <w:szCs w:val="22"/>
                        <w:lang w:val="en-US"/>
                      </w:rPr>
                      <w:t xml:space="preserve"> </w:t>
                    </w:r>
                    <w:hyperlink r:id="rId2" w:history="1">
                      <w:r w:rsidR="002F5010">
                        <w:rPr>
                          <w:rStyle w:val="Hyperlink"/>
                        </w:rPr>
                        <w:t>concours@ruitersportwittenhorst.nl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color w:val="000000"/>
        <w:sz w:val="40"/>
        <w:szCs w:val="40"/>
        <w:lang w:val="en-US"/>
      </w:rPr>
      <w:tab/>
    </w:r>
    <w:r>
      <w:rPr>
        <w:rFonts w:ascii="Arial" w:hAnsi="Arial"/>
        <w:b/>
        <w:color w:val="000000"/>
        <w:sz w:val="40"/>
        <w:szCs w:val="40"/>
        <w:lang w:val="en-US"/>
      </w:rPr>
      <w:tab/>
    </w:r>
    <w:r>
      <w:rPr>
        <w:rFonts w:ascii="Arial" w:hAnsi="Arial"/>
        <w:b/>
        <w:color w:val="000000"/>
        <w:sz w:val="40"/>
        <w:szCs w:val="40"/>
        <w:lang w:val="en-US"/>
      </w:rPr>
      <w:tab/>
    </w:r>
    <w:r>
      <w:rPr>
        <w:rFonts w:ascii="Arial" w:hAnsi="Arial"/>
        <w:b/>
        <w:color w:val="000000"/>
        <w:sz w:val="40"/>
        <w:szCs w:val="40"/>
        <w:lang w:val="en-US"/>
      </w:rPr>
      <w:tab/>
    </w:r>
    <w:r>
      <w:rPr>
        <w:rFonts w:ascii="Arial" w:hAnsi="Arial"/>
        <w:b/>
        <w:color w:val="000000"/>
        <w:sz w:val="40"/>
        <w:szCs w:val="40"/>
        <w:lang w:val="en-US"/>
      </w:rPr>
      <w:tab/>
    </w:r>
    <w:r>
      <w:rPr>
        <w:rFonts w:ascii="Arial" w:hAnsi="Arial"/>
        <w:b/>
        <w:color w:val="000000"/>
        <w:sz w:val="40"/>
        <w:szCs w:val="40"/>
        <w:lang w:val="en-US"/>
      </w:rPr>
      <w:tab/>
    </w:r>
    <w:r>
      <w:rPr>
        <w:rFonts w:ascii="Arial" w:hAnsi="Arial"/>
        <w:b/>
        <w:color w:val="000000"/>
        <w:sz w:val="40"/>
        <w:szCs w:val="40"/>
        <w:lang w:val="en-US"/>
      </w:rPr>
      <w:tab/>
    </w:r>
    <w:r>
      <w:rPr>
        <w:rFonts w:ascii="Arial" w:hAnsi="Arial"/>
        <w:b/>
        <w:color w:val="000000"/>
        <w:sz w:val="40"/>
        <w:szCs w:val="40"/>
        <w:lang w:val="en-US"/>
      </w:rPr>
      <w:tab/>
    </w:r>
    <w:r>
      <w:rPr>
        <w:rFonts w:ascii="Arial" w:hAnsi="Arial"/>
        <w:b/>
        <w:color w:val="000000"/>
        <w:sz w:val="40"/>
        <w:szCs w:val="40"/>
        <w:lang w:val="en-US"/>
      </w:rPr>
      <w:tab/>
    </w:r>
    <w:r>
      <w:rPr>
        <w:rFonts w:ascii="Arial" w:hAnsi="Arial"/>
        <w:b/>
        <w:color w:val="000000"/>
        <w:sz w:val="40"/>
        <w:szCs w:val="40"/>
        <w:lang w:val="en-US"/>
      </w:rPr>
      <w:tab/>
    </w:r>
    <w:r>
      <w:rPr>
        <w:rFonts w:ascii="Arial" w:hAnsi="Arial"/>
        <w:b/>
        <w:color w:val="000000"/>
        <w:sz w:val="40"/>
        <w:szCs w:val="40"/>
        <w:lang w:val="en-US"/>
      </w:rPr>
      <w:tab/>
    </w:r>
    <w:r>
      <w:rPr>
        <w:rFonts w:ascii="Arial" w:hAnsi="Arial"/>
        <w:b/>
        <w:color w:val="000000"/>
        <w:sz w:val="40"/>
        <w:szCs w:val="40"/>
        <w:lang w:val="en-US"/>
      </w:rPr>
      <w:tab/>
    </w:r>
    <w:r>
      <w:rPr>
        <w:rFonts w:ascii="Arial" w:hAnsi="Arial"/>
        <w:b/>
        <w:color w:val="000000"/>
        <w:sz w:val="40"/>
        <w:szCs w:val="40"/>
        <w:lang w:val="en-US"/>
      </w:rPr>
      <w:tab/>
    </w:r>
    <w:r>
      <w:rPr>
        <w:rFonts w:ascii="Arial" w:hAnsi="Arial"/>
        <w:b/>
        <w:color w:val="000000"/>
        <w:sz w:val="40"/>
        <w:szCs w:val="40"/>
        <w:lang w:val="en-US"/>
      </w:rPr>
      <w:tab/>
    </w:r>
    <w:r w:rsidR="00160D8F">
      <w:rPr>
        <w:rFonts w:ascii="Arial" w:hAnsi="Arial"/>
        <w:b/>
        <w:color w:val="000000"/>
        <w:sz w:val="40"/>
        <w:szCs w:val="40"/>
        <w:lang w:val="en-US"/>
      </w:rPr>
      <w:t xml:space="preserve"> </w:t>
    </w:r>
    <w:r>
      <w:rPr>
        <w:rFonts w:ascii="Arial" w:hAnsi="Arial"/>
        <w:b/>
        <w:noProof/>
        <w:sz w:val="33"/>
        <w:szCs w:val="33"/>
      </w:rPr>
      <w:drawing>
        <wp:inline distT="0" distB="0" distL="0" distR="0" wp14:anchorId="4DC02571" wp14:editId="5F69364B">
          <wp:extent cx="561975" cy="695325"/>
          <wp:effectExtent l="0" t="0" r="9525" b="0"/>
          <wp:docPr id="46" name="Afbeelding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C40F9" w14:textId="77777777" w:rsidR="00160D8F" w:rsidRDefault="00160D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017"/>
    <w:multiLevelType w:val="hybridMultilevel"/>
    <w:tmpl w:val="25CC49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0659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71136258">
    <w:abstractNumId w:val="1"/>
  </w:num>
  <w:num w:numId="2" w16cid:durableId="113606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34"/>
    <w:rsid w:val="00012BD2"/>
    <w:rsid w:val="00035D9B"/>
    <w:rsid w:val="0004028C"/>
    <w:rsid w:val="00056788"/>
    <w:rsid w:val="0005721A"/>
    <w:rsid w:val="00060925"/>
    <w:rsid w:val="000E577E"/>
    <w:rsid w:val="000F3B83"/>
    <w:rsid w:val="00143E34"/>
    <w:rsid w:val="00160D8F"/>
    <w:rsid w:val="00181466"/>
    <w:rsid w:val="00187CF6"/>
    <w:rsid w:val="00191C3E"/>
    <w:rsid w:val="00192235"/>
    <w:rsid w:val="001965C4"/>
    <w:rsid w:val="001A0D42"/>
    <w:rsid w:val="001A262E"/>
    <w:rsid w:val="001A54E9"/>
    <w:rsid w:val="002008D1"/>
    <w:rsid w:val="00206312"/>
    <w:rsid w:val="00244940"/>
    <w:rsid w:val="0028689E"/>
    <w:rsid w:val="00286BE0"/>
    <w:rsid w:val="00296B5A"/>
    <w:rsid w:val="002A4964"/>
    <w:rsid w:val="002E283E"/>
    <w:rsid w:val="002E6C35"/>
    <w:rsid w:val="002E7505"/>
    <w:rsid w:val="002F5010"/>
    <w:rsid w:val="003467F8"/>
    <w:rsid w:val="00366AFE"/>
    <w:rsid w:val="003E52DD"/>
    <w:rsid w:val="003F2E9B"/>
    <w:rsid w:val="004330E0"/>
    <w:rsid w:val="00436793"/>
    <w:rsid w:val="00442864"/>
    <w:rsid w:val="004E3026"/>
    <w:rsid w:val="00593482"/>
    <w:rsid w:val="005E719E"/>
    <w:rsid w:val="00603296"/>
    <w:rsid w:val="00626845"/>
    <w:rsid w:val="00636C75"/>
    <w:rsid w:val="00681EAA"/>
    <w:rsid w:val="006B7692"/>
    <w:rsid w:val="006D23C0"/>
    <w:rsid w:val="006D739E"/>
    <w:rsid w:val="006E131D"/>
    <w:rsid w:val="007074AB"/>
    <w:rsid w:val="0075492F"/>
    <w:rsid w:val="00796CA7"/>
    <w:rsid w:val="007A29FD"/>
    <w:rsid w:val="007B494A"/>
    <w:rsid w:val="007F3102"/>
    <w:rsid w:val="00896831"/>
    <w:rsid w:val="008A149B"/>
    <w:rsid w:val="008E28F2"/>
    <w:rsid w:val="009157F7"/>
    <w:rsid w:val="00953274"/>
    <w:rsid w:val="009A77BE"/>
    <w:rsid w:val="009F42DB"/>
    <w:rsid w:val="00A1162F"/>
    <w:rsid w:val="00AD19A3"/>
    <w:rsid w:val="00B239C3"/>
    <w:rsid w:val="00B36689"/>
    <w:rsid w:val="00B44094"/>
    <w:rsid w:val="00B66C52"/>
    <w:rsid w:val="00B675F4"/>
    <w:rsid w:val="00BD6A79"/>
    <w:rsid w:val="00C020CF"/>
    <w:rsid w:val="00C32211"/>
    <w:rsid w:val="00C76AA5"/>
    <w:rsid w:val="00CA2C58"/>
    <w:rsid w:val="00CA681C"/>
    <w:rsid w:val="00CC49D6"/>
    <w:rsid w:val="00D1387E"/>
    <w:rsid w:val="00D271C0"/>
    <w:rsid w:val="00D33134"/>
    <w:rsid w:val="00D37837"/>
    <w:rsid w:val="00D411C0"/>
    <w:rsid w:val="00D723BD"/>
    <w:rsid w:val="00D85646"/>
    <w:rsid w:val="00DA0F0B"/>
    <w:rsid w:val="00DD7D74"/>
    <w:rsid w:val="00DF016A"/>
    <w:rsid w:val="00E2575C"/>
    <w:rsid w:val="00E63C99"/>
    <w:rsid w:val="00E6749E"/>
    <w:rsid w:val="00E713EE"/>
    <w:rsid w:val="00E8232A"/>
    <w:rsid w:val="00E91350"/>
    <w:rsid w:val="00EA76F8"/>
    <w:rsid w:val="00EB1D5D"/>
    <w:rsid w:val="00EC625A"/>
    <w:rsid w:val="00F258BB"/>
    <w:rsid w:val="00F42AEB"/>
    <w:rsid w:val="00F714B0"/>
    <w:rsid w:val="00FA60CE"/>
    <w:rsid w:val="00FB1C76"/>
    <w:rsid w:val="00FC2784"/>
    <w:rsid w:val="00FD227E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34A2AB"/>
  <w15:chartTrackingRefBased/>
  <w15:docId w15:val="{ACC25D08-84C1-448E-9AEA-1C53B0FA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575C"/>
    <w:rPr>
      <w:rFonts w:ascii="Verdana" w:eastAsia="Times New Roman" w:hAnsi="Verdana" w:cs="Arial"/>
      <w:sz w:val="22"/>
      <w:szCs w:val="24"/>
    </w:rPr>
  </w:style>
  <w:style w:type="paragraph" w:styleId="Kop4">
    <w:name w:val="heading 4"/>
    <w:basedOn w:val="Standaard"/>
    <w:link w:val="Kop4Char"/>
    <w:uiPriority w:val="9"/>
    <w:qFormat/>
    <w:rsid w:val="00191C3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66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6689"/>
  </w:style>
  <w:style w:type="paragraph" w:styleId="Voettekst">
    <w:name w:val="footer"/>
    <w:basedOn w:val="Standaard"/>
    <w:link w:val="VoettekstChar"/>
    <w:uiPriority w:val="99"/>
    <w:unhideWhenUsed/>
    <w:rsid w:val="00B366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6689"/>
  </w:style>
  <w:style w:type="paragraph" w:styleId="Ballontekst">
    <w:name w:val="Balloon Text"/>
    <w:basedOn w:val="Standaard"/>
    <w:link w:val="BallontekstChar"/>
    <w:uiPriority w:val="99"/>
    <w:semiHidden/>
    <w:unhideWhenUsed/>
    <w:rsid w:val="00B36689"/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B36689"/>
    <w:rPr>
      <w:rFonts w:ascii="Lucida Grande" w:hAnsi="Lucida Grande" w:cs="Lucida Grande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191C3E"/>
    <w:rPr>
      <w:rFonts w:ascii="Times New Roman" w:eastAsia="Times New Roman" w:hAnsi="Times New Roman"/>
      <w:b/>
      <w:b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91C3E"/>
    <w:rPr>
      <w:b/>
      <w:bCs/>
    </w:rPr>
  </w:style>
  <w:style w:type="paragraph" w:customStyle="1" w:styleId="Default">
    <w:name w:val="Default"/>
    <w:rsid w:val="002E28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2F5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oncours@ruitersportwittenhorst.nl" TargetMode="External"/><Relationship Id="rId1" Type="http://schemas.openxmlformats.org/officeDocument/2006/relationships/hyperlink" Target="mailto:concours@ruitersportwittenhors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xArchief\Communicatie\Huisstijl\00Nieuwe%20Huisstijl%20KNHS%20HvdH%20augustus%202012\Formats%20en%20sjablonen\KNHS-download-sjabloon%20zwart%20wit_liggend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A2D30F4-4B74-4CF8-9770-BE473EC8C976}">
  <we:reference id="ad40ff66-03a0-49f3-9f78-f014cbea563e" version="4.1.0.1" store="EXCatalog" storeType="EXCatalog"/>
  <we:alternateReferences>
    <we:reference id="WA200002645" version="4.1.0.1" store="nl-N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86A01108D374D9C638ECAF15CC501" ma:contentTypeVersion="16" ma:contentTypeDescription="Een nieuw document maken." ma:contentTypeScope="" ma:versionID="de9b1407c79913327c3504855ae81652">
  <xsd:schema xmlns:xsd="http://www.w3.org/2001/XMLSchema" xmlns:xs="http://www.w3.org/2001/XMLSchema" xmlns:p="http://schemas.microsoft.com/office/2006/metadata/properties" xmlns:ns2="e7f54076-5645-4b12-91ec-c3d4a8cb9c6b" xmlns:ns3="a811006f-1c16-41b7-b921-4a643f9d9ecc" targetNamespace="http://schemas.microsoft.com/office/2006/metadata/properties" ma:root="true" ma:fieldsID="951ac9b72aa93b4ec92d260bd931230a" ns2:_="" ns3:_="">
    <xsd:import namespace="e7f54076-5645-4b12-91ec-c3d4a8cb9c6b"/>
    <xsd:import namespace="a811006f-1c16-41b7-b921-4a643f9d9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54076-5645-4b12-91ec-c3d4a8cb9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77c66a2-1fd6-47a7-b8eb-c7bfc0e14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006f-1c16-41b7-b921-4a643f9d9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055e2-7c1b-4db4-bea0-75341c57597f}" ma:internalName="TaxCatchAll" ma:showField="CatchAllData" ma:web="a811006f-1c16-41b7-b921-4a643f9d9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f54076-5645-4b12-91ec-c3d4a8cb9c6b">
      <Terms xmlns="http://schemas.microsoft.com/office/infopath/2007/PartnerControls"/>
    </lcf76f155ced4ddcb4097134ff3c332f>
    <TaxCatchAll xmlns="a811006f-1c16-41b7-b921-4a643f9d9ecc" xsi:nil="true"/>
  </documentManagement>
</p:properties>
</file>

<file path=customXml/itemProps1.xml><?xml version="1.0" encoding="utf-8"?>
<ds:datastoreItem xmlns:ds="http://schemas.openxmlformats.org/officeDocument/2006/customXml" ds:itemID="{52407647-08A2-47D4-959D-386F8F3DC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7106F-8BE6-433B-953A-23CA3726E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54076-5645-4b12-91ec-c3d4a8cb9c6b"/>
    <ds:schemaRef ds:uri="a811006f-1c16-41b7-b921-4a643f9d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4C9CB-33EC-481C-8E6A-95A40346C27F}">
  <ds:schemaRefs>
    <ds:schemaRef ds:uri="http://schemas.microsoft.com/office/2006/metadata/properties"/>
    <ds:schemaRef ds:uri="http://schemas.microsoft.com/office/infopath/2007/PartnerControls"/>
    <ds:schemaRef ds:uri="e7f54076-5645-4b12-91ec-c3d4a8cb9c6b"/>
    <ds:schemaRef ds:uri="a811006f-1c16-41b7-b921-4a643f9d9e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KNHS-download-sjabloon zwart wit_liggend</Template>
  <TotalTime>9</TotalTime>
  <Pages>3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zestal_viertal versie 2023</dc:title>
  <dc:subject/>
  <dc:creator>fortgensi</dc:creator>
  <cp:keywords/>
  <cp:lastModifiedBy>Marian Cuypers</cp:lastModifiedBy>
  <cp:revision>13</cp:revision>
  <cp:lastPrinted>2022-09-15T10:06:00Z</cp:lastPrinted>
  <dcterms:created xsi:type="dcterms:W3CDTF">2024-04-09T12:04:00Z</dcterms:created>
  <dcterms:modified xsi:type="dcterms:W3CDTF">2024-04-12T08:42:00Z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0x010100F9386A01108D374D9C638ECAF15CC501</vt:lpwstr>
  </property>
  <property fmtid="{D5CDD505-2E9C-101B-9397-08002B2CF9AE}" pid="3" name="MediaServiceImageTags">
    <vt:lpwstr/>
  </property>
</Properties>
</file>